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4C" w:rsidRDefault="00665AD6" w:rsidP="00EE3E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>
            <wp:extent cx="2581275" cy="962025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82" w:rsidRPr="0007104C" w:rsidRDefault="00A61022" w:rsidP="00037E1E">
      <w:pPr>
        <w:tabs>
          <w:tab w:val="right" w:pos="6946"/>
        </w:tabs>
        <w:spacing w:after="0"/>
        <w:rPr>
          <w:rFonts w:ascii="Arial" w:hAnsi="Arial" w:cs="Arial"/>
          <w:sz w:val="18"/>
          <w:szCs w:val="18"/>
        </w:rPr>
      </w:pPr>
      <w:r w:rsidRPr="0007104C">
        <w:rPr>
          <w:rFonts w:ascii="Arial" w:hAnsi="Arial" w:cs="Arial"/>
          <w:sz w:val="18"/>
          <w:szCs w:val="18"/>
        </w:rPr>
        <w:tab/>
      </w:r>
      <w:r w:rsidR="002D6101">
        <w:rPr>
          <w:rFonts w:ascii="Arial" w:hAnsi="Arial" w:cs="Arial"/>
          <w:sz w:val="18"/>
          <w:szCs w:val="18"/>
        </w:rPr>
        <w:t>04.09</w:t>
      </w:r>
      <w:r w:rsidR="0007104C">
        <w:rPr>
          <w:rFonts w:ascii="Arial" w:hAnsi="Arial" w:cs="Arial"/>
          <w:sz w:val="18"/>
          <w:szCs w:val="18"/>
        </w:rPr>
        <w:t>.2018</w:t>
      </w:r>
    </w:p>
    <w:p w:rsidR="00C13D64" w:rsidRPr="000F62BD" w:rsidRDefault="002D6101" w:rsidP="00D019FA">
      <w:pPr>
        <w:spacing w:before="360"/>
        <w:ind w:right="27"/>
        <w:rPr>
          <w:rFonts w:ascii="Bradley Hand ITC" w:hAnsi="Bradley Hand ITC" w:cs="Arial"/>
          <w:b/>
          <w:sz w:val="52"/>
          <w:szCs w:val="52"/>
          <w:u w:val="single"/>
        </w:rPr>
      </w:pPr>
      <w:r w:rsidRPr="000F62BD">
        <w:rPr>
          <w:rFonts w:ascii="Bradley Hand ITC" w:hAnsi="Bradley Hand ITC" w:cs="Arial"/>
          <w:b/>
          <w:sz w:val="52"/>
          <w:szCs w:val="52"/>
          <w:u w:val="single"/>
        </w:rPr>
        <w:t>Herzliche Einladung</w:t>
      </w:r>
      <w:r w:rsidR="00D019FA" w:rsidRPr="000F62BD">
        <w:rPr>
          <w:rFonts w:ascii="Bradley Hand ITC" w:hAnsi="Bradley Hand ITC" w:cs="Arial"/>
          <w:b/>
          <w:sz w:val="52"/>
          <w:szCs w:val="52"/>
          <w:u w:val="single"/>
        </w:rPr>
        <w:t xml:space="preserve"> </w:t>
      </w:r>
    </w:p>
    <w:p w:rsidR="002D6101" w:rsidRPr="002D6101" w:rsidRDefault="002D6101" w:rsidP="002D6101">
      <w:pPr>
        <w:spacing w:line="240" w:lineRule="auto"/>
        <w:rPr>
          <w:rFonts w:ascii="Arial" w:hAnsi="Arial" w:cs="Arial"/>
          <w:sz w:val="24"/>
          <w:szCs w:val="24"/>
        </w:rPr>
      </w:pPr>
      <w:r w:rsidRPr="002D6101">
        <w:rPr>
          <w:rFonts w:ascii="Arial" w:hAnsi="Arial" w:cs="Arial"/>
          <w:sz w:val="24"/>
          <w:szCs w:val="24"/>
        </w:rPr>
        <w:t>Die Baumaschinen sind bekanntlich schon seit 4 Woche</w:t>
      </w:r>
      <w:r w:rsidR="00D019FA">
        <w:rPr>
          <w:rFonts w:ascii="Arial" w:hAnsi="Arial" w:cs="Arial"/>
          <w:sz w:val="24"/>
          <w:szCs w:val="24"/>
        </w:rPr>
        <w:t>n mit Erdbauarbeiten am Werkeln.</w:t>
      </w:r>
    </w:p>
    <w:p w:rsidR="007352F4" w:rsidRPr="00D019FA" w:rsidRDefault="000F62BD" w:rsidP="007352F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2D6101" w:rsidRPr="00D019FA">
        <w:rPr>
          <w:rFonts w:ascii="Arial" w:hAnsi="Arial" w:cs="Arial"/>
          <w:b/>
          <w:sz w:val="26"/>
          <w:szCs w:val="26"/>
        </w:rPr>
        <w:t>m Mittwoch, 12.September</w:t>
      </w:r>
      <w:r w:rsidR="007352F4" w:rsidRPr="00D019FA">
        <w:rPr>
          <w:rFonts w:ascii="Arial" w:hAnsi="Arial" w:cs="Arial"/>
          <w:b/>
          <w:sz w:val="26"/>
          <w:szCs w:val="26"/>
        </w:rPr>
        <w:t xml:space="preserve"> 2018,</w:t>
      </w:r>
      <w:r w:rsidR="002D6101" w:rsidRPr="00D019FA">
        <w:rPr>
          <w:rFonts w:ascii="Arial" w:hAnsi="Arial" w:cs="Arial"/>
          <w:b/>
          <w:sz w:val="26"/>
          <w:szCs w:val="26"/>
        </w:rPr>
        <w:t xml:space="preserve"> um 10</w:t>
      </w:r>
      <w:r w:rsidR="007352F4" w:rsidRPr="00D019FA">
        <w:rPr>
          <w:rFonts w:ascii="Arial" w:hAnsi="Arial" w:cs="Arial"/>
          <w:b/>
          <w:sz w:val="26"/>
          <w:szCs w:val="26"/>
        </w:rPr>
        <w:t>.00</w:t>
      </w:r>
      <w:r w:rsidR="002D6101" w:rsidRPr="00D019FA">
        <w:rPr>
          <w:rFonts w:ascii="Arial" w:hAnsi="Arial" w:cs="Arial"/>
          <w:b/>
          <w:sz w:val="26"/>
          <w:szCs w:val="26"/>
        </w:rPr>
        <w:t xml:space="preserve"> Uhr</w:t>
      </w:r>
    </w:p>
    <w:p w:rsidR="007352F4" w:rsidRDefault="002D6101" w:rsidP="00D019F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D019FA">
        <w:rPr>
          <w:rFonts w:ascii="Arial" w:hAnsi="Arial" w:cs="Arial"/>
          <w:b/>
          <w:sz w:val="26"/>
          <w:szCs w:val="26"/>
        </w:rPr>
        <w:t>erfolgt nunmehr de</w:t>
      </w:r>
      <w:r w:rsidR="007352F4" w:rsidRPr="00D019FA">
        <w:rPr>
          <w:rFonts w:ascii="Arial" w:hAnsi="Arial" w:cs="Arial"/>
          <w:b/>
          <w:sz w:val="26"/>
          <w:szCs w:val="26"/>
        </w:rPr>
        <w:t xml:space="preserve">r offizielle "erste Spatenstich" </w:t>
      </w:r>
      <w:r w:rsidRPr="00D019FA">
        <w:rPr>
          <w:rFonts w:ascii="Arial" w:hAnsi="Arial" w:cs="Arial"/>
          <w:b/>
          <w:sz w:val="26"/>
          <w:szCs w:val="26"/>
        </w:rPr>
        <w:t xml:space="preserve">für die </w:t>
      </w:r>
      <w:r w:rsidRPr="00D019FA">
        <w:rPr>
          <w:rFonts w:ascii="Arial" w:hAnsi="Arial" w:cs="Arial"/>
          <w:b/>
          <w:sz w:val="28"/>
          <w:szCs w:val="28"/>
        </w:rPr>
        <w:t>AWO-Senioreneinrichtung</w:t>
      </w:r>
      <w:r w:rsidRPr="007352F4">
        <w:rPr>
          <w:rFonts w:ascii="Arial" w:hAnsi="Arial" w:cs="Arial"/>
          <w:b/>
          <w:sz w:val="28"/>
          <w:szCs w:val="28"/>
        </w:rPr>
        <w:t xml:space="preserve"> </w:t>
      </w:r>
      <w:r w:rsidR="007352F4" w:rsidRPr="00D019FA">
        <w:rPr>
          <w:rFonts w:ascii="Arial" w:hAnsi="Arial" w:cs="Arial"/>
          <w:b/>
          <w:sz w:val="26"/>
          <w:szCs w:val="26"/>
        </w:rPr>
        <w:t>"</w:t>
      </w:r>
      <w:r w:rsidRPr="00D019FA">
        <w:rPr>
          <w:rFonts w:ascii="Arial" w:hAnsi="Arial" w:cs="Arial"/>
          <w:b/>
          <w:sz w:val="26"/>
          <w:szCs w:val="26"/>
        </w:rPr>
        <w:t>Am Schloßanger</w:t>
      </w:r>
      <w:r w:rsidR="007352F4" w:rsidRPr="00D019FA">
        <w:rPr>
          <w:rFonts w:ascii="Arial" w:hAnsi="Arial" w:cs="Arial"/>
          <w:b/>
          <w:sz w:val="26"/>
          <w:szCs w:val="26"/>
        </w:rPr>
        <w:t>"</w:t>
      </w:r>
    </w:p>
    <w:p w:rsidR="002D6101" w:rsidRPr="002D6101" w:rsidRDefault="007352F4" w:rsidP="002D61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D6101" w:rsidRPr="002D6101">
        <w:rPr>
          <w:rFonts w:ascii="Arial" w:hAnsi="Arial" w:cs="Arial"/>
          <w:sz w:val="24"/>
          <w:szCs w:val="24"/>
        </w:rPr>
        <w:t xml:space="preserve">it Grußworten von Kreisvorsitzenden Hartmut Hetzelein von der Arbeiterwohlfahrt, Landrat Gerhard Wägemann und 1. </w:t>
      </w:r>
      <w:r>
        <w:rPr>
          <w:rFonts w:ascii="Arial" w:hAnsi="Arial" w:cs="Arial"/>
          <w:sz w:val="24"/>
          <w:szCs w:val="24"/>
        </w:rPr>
        <w:t>Bürge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meister</w:t>
      </w:r>
      <w:r w:rsidR="002D6101" w:rsidRPr="002D6101">
        <w:rPr>
          <w:rFonts w:ascii="Arial" w:hAnsi="Arial" w:cs="Arial"/>
          <w:sz w:val="24"/>
          <w:szCs w:val="24"/>
        </w:rPr>
        <w:t xml:space="preserve"> Fritz Hörner</w:t>
      </w:r>
      <w:r w:rsidR="00DB7D71">
        <w:rPr>
          <w:rFonts w:ascii="Arial" w:hAnsi="Arial" w:cs="Arial"/>
          <w:sz w:val="24"/>
          <w:szCs w:val="24"/>
        </w:rPr>
        <w:t>.</w:t>
      </w:r>
    </w:p>
    <w:p w:rsidR="002D6101" w:rsidRPr="002D6101" w:rsidRDefault="002D6101" w:rsidP="002D6101">
      <w:pPr>
        <w:spacing w:line="240" w:lineRule="auto"/>
        <w:rPr>
          <w:rFonts w:ascii="Arial" w:hAnsi="Arial" w:cs="Arial"/>
          <w:sz w:val="24"/>
          <w:szCs w:val="24"/>
        </w:rPr>
      </w:pPr>
      <w:r w:rsidRPr="002D6101">
        <w:rPr>
          <w:rFonts w:ascii="Arial" w:hAnsi="Arial" w:cs="Arial"/>
          <w:sz w:val="24"/>
          <w:szCs w:val="24"/>
        </w:rPr>
        <w:t>Damit geht ein langgehegter Wunsch auf Aufbau einer Seniore</w:t>
      </w:r>
      <w:r w:rsidRPr="002D6101">
        <w:rPr>
          <w:rFonts w:ascii="Arial" w:hAnsi="Arial" w:cs="Arial"/>
          <w:sz w:val="24"/>
          <w:szCs w:val="24"/>
        </w:rPr>
        <w:t>n</w:t>
      </w:r>
      <w:r w:rsidRPr="002D6101">
        <w:rPr>
          <w:rFonts w:ascii="Arial" w:hAnsi="Arial" w:cs="Arial"/>
          <w:sz w:val="24"/>
          <w:szCs w:val="24"/>
        </w:rPr>
        <w:t>einrichtung in die Realisierungsphase.</w:t>
      </w:r>
    </w:p>
    <w:p w:rsidR="002D6101" w:rsidRPr="002D6101" w:rsidRDefault="002D6101" w:rsidP="002D6101">
      <w:pPr>
        <w:spacing w:line="240" w:lineRule="auto"/>
        <w:rPr>
          <w:rFonts w:ascii="Arial" w:hAnsi="Arial" w:cs="Arial"/>
          <w:sz w:val="24"/>
          <w:szCs w:val="24"/>
        </w:rPr>
      </w:pPr>
      <w:r w:rsidRPr="002D6101">
        <w:rPr>
          <w:rFonts w:ascii="Arial" w:hAnsi="Arial" w:cs="Arial"/>
          <w:sz w:val="24"/>
          <w:szCs w:val="24"/>
        </w:rPr>
        <w:t>Es ergeht herzliche Einladung an die Bevölkerung von Markt Berolzheim und Umgebung.</w:t>
      </w:r>
    </w:p>
    <w:p w:rsidR="00BC494D" w:rsidRPr="0007104C" w:rsidRDefault="002D6101" w:rsidP="00DB7D71">
      <w:pPr>
        <w:spacing w:after="0" w:line="240" w:lineRule="auto"/>
        <w:rPr>
          <w:rFonts w:ascii="Arial" w:hAnsi="Arial" w:cs="Arial"/>
        </w:rPr>
      </w:pPr>
      <w:r w:rsidRPr="002D6101">
        <w:rPr>
          <w:rFonts w:ascii="Arial" w:hAnsi="Arial" w:cs="Arial"/>
          <w:sz w:val="24"/>
          <w:szCs w:val="24"/>
        </w:rPr>
        <w:t>Wir würden uns freuen</w:t>
      </w:r>
      <w:r w:rsidR="007352F4">
        <w:rPr>
          <w:rFonts w:ascii="Arial" w:hAnsi="Arial" w:cs="Arial"/>
          <w:sz w:val="24"/>
          <w:szCs w:val="24"/>
        </w:rPr>
        <w:t>,</w:t>
      </w:r>
      <w:r w:rsidRPr="002D6101">
        <w:rPr>
          <w:rFonts w:ascii="Arial" w:hAnsi="Arial" w:cs="Arial"/>
          <w:sz w:val="24"/>
          <w:szCs w:val="24"/>
        </w:rPr>
        <w:t xml:space="preserve"> wenn der Eine oder Andere zu diesem freudigen Anlass am „Schloßanger“ vorbeischau</w:t>
      </w:r>
      <w:r w:rsidR="00DB7D71">
        <w:rPr>
          <w:rFonts w:ascii="Arial" w:hAnsi="Arial" w:cs="Arial"/>
          <w:sz w:val="24"/>
          <w:szCs w:val="24"/>
        </w:rPr>
        <w:t>en würde</w:t>
      </w:r>
      <w:r w:rsidRPr="002D6101">
        <w:rPr>
          <w:rFonts w:ascii="Arial" w:hAnsi="Arial" w:cs="Arial"/>
          <w:sz w:val="24"/>
          <w:szCs w:val="24"/>
        </w:rPr>
        <w:t>.</w:t>
      </w:r>
    </w:p>
    <w:p w:rsidR="00BC494D" w:rsidRPr="0007104C" w:rsidRDefault="00BC494D" w:rsidP="00A61022">
      <w:pPr>
        <w:spacing w:line="240" w:lineRule="auto"/>
        <w:rPr>
          <w:rFonts w:ascii="Arial" w:hAnsi="Arial" w:cs="Arial"/>
        </w:rPr>
      </w:pPr>
    </w:p>
    <w:p w:rsidR="008908B5" w:rsidRPr="0007104C" w:rsidRDefault="0007104C" w:rsidP="00A610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Markt Markt Berolzheim</w:t>
      </w:r>
    </w:p>
    <w:p w:rsidR="0082548B" w:rsidRPr="0007104C" w:rsidRDefault="0082548B" w:rsidP="00D019FA">
      <w:pPr>
        <w:spacing w:after="0" w:line="240" w:lineRule="auto"/>
        <w:rPr>
          <w:rFonts w:ascii="Arial" w:hAnsi="Arial" w:cs="Arial"/>
        </w:rPr>
      </w:pPr>
    </w:p>
    <w:p w:rsidR="00A61022" w:rsidRPr="0007104C" w:rsidRDefault="00A61022" w:rsidP="00D019FA">
      <w:pPr>
        <w:spacing w:line="240" w:lineRule="auto"/>
        <w:rPr>
          <w:rFonts w:ascii="Arial" w:hAnsi="Arial" w:cs="Arial"/>
          <w:sz w:val="20"/>
          <w:szCs w:val="20"/>
        </w:rPr>
      </w:pPr>
    </w:p>
    <w:p w:rsidR="00253942" w:rsidRPr="0007104C" w:rsidRDefault="00A61022" w:rsidP="00D019FA">
      <w:pPr>
        <w:spacing w:after="0"/>
        <w:rPr>
          <w:rFonts w:ascii="Arial" w:hAnsi="Arial" w:cs="Arial"/>
          <w:sz w:val="20"/>
          <w:szCs w:val="20"/>
        </w:rPr>
      </w:pPr>
      <w:r w:rsidRPr="0007104C">
        <w:rPr>
          <w:rFonts w:ascii="Arial" w:hAnsi="Arial" w:cs="Arial"/>
          <w:sz w:val="20"/>
          <w:szCs w:val="20"/>
        </w:rPr>
        <w:t xml:space="preserve">Fritz </w:t>
      </w:r>
      <w:r w:rsidR="00253942" w:rsidRPr="0007104C">
        <w:rPr>
          <w:rFonts w:ascii="Arial" w:hAnsi="Arial" w:cs="Arial"/>
          <w:sz w:val="20"/>
          <w:szCs w:val="20"/>
        </w:rPr>
        <w:t>Hörner</w:t>
      </w:r>
    </w:p>
    <w:p w:rsidR="00A61022" w:rsidRPr="0007104C" w:rsidRDefault="00A61022" w:rsidP="00A61022">
      <w:pPr>
        <w:rPr>
          <w:rFonts w:ascii="Arial" w:hAnsi="Arial" w:cs="Arial"/>
          <w:sz w:val="20"/>
          <w:szCs w:val="20"/>
        </w:rPr>
      </w:pPr>
      <w:r w:rsidRPr="0007104C">
        <w:rPr>
          <w:rFonts w:ascii="Arial" w:hAnsi="Arial" w:cs="Arial"/>
          <w:sz w:val="20"/>
          <w:szCs w:val="20"/>
        </w:rPr>
        <w:t>1. Bürgermeister</w:t>
      </w:r>
    </w:p>
    <w:sectPr w:rsidR="00A61022" w:rsidRPr="0007104C" w:rsidSect="00037E1E">
      <w:pgSz w:w="8391" w:h="11907" w:code="11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0F6"/>
    <w:multiLevelType w:val="hybridMultilevel"/>
    <w:tmpl w:val="093A3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665AD6"/>
    <w:rsid w:val="00006AB4"/>
    <w:rsid w:val="00037E1E"/>
    <w:rsid w:val="0007104C"/>
    <w:rsid w:val="000C59DE"/>
    <w:rsid w:val="000F62BD"/>
    <w:rsid w:val="00253942"/>
    <w:rsid w:val="002D6101"/>
    <w:rsid w:val="003204B3"/>
    <w:rsid w:val="00357009"/>
    <w:rsid w:val="004A7D4D"/>
    <w:rsid w:val="004C7536"/>
    <w:rsid w:val="005013AC"/>
    <w:rsid w:val="00665AD6"/>
    <w:rsid w:val="00666F38"/>
    <w:rsid w:val="007352F4"/>
    <w:rsid w:val="007D17EE"/>
    <w:rsid w:val="0082548B"/>
    <w:rsid w:val="008908B5"/>
    <w:rsid w:val="00A31284"/>
    <w:rsid w:val="00A61022"/>
    <w:rsid w:val="00AA7F87"/>
    <w:rsid w:val="00AB7CEB"/>
    <w:rsid w:val="00AF38FF"/>
    <w:rsid w:val="00B80378"/>
    <w:rsid w:val="00BC494D"/>
    <w:rsid w:val="00C13D64"/>
    <w:rsid w:val="00D01887"/>
    <w:rsid w:val="00D019FA"/>
    <w:rsid w:val="00DB7D71"/>
    <w:rsid w:val="00E73D1C"/>
    <w:rsid w:val="00EB30E3"/>
    <w:rsid w:val="00EE3E82"/>
    <w:rsid w:val="00F5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D6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F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%20Friedrich\Downloads\Spatenstich%20Senioreneinrichtung%20(1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Spatenstich Senioreneinrichtung (1)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Friedrich</dc:creator>
  <cp:lastModifiedBy>Laptop Friedrich</cp:lastModifiedBy>
  <cp:revision>1</cp:revision>
  <cp:lastPrinted>2018-09-04T14:07:00Z</cp:lastPrinted>
  <dcterms:created xsi:type="dcterms:W3CDTF">2018-09-05T14:45:00Z</dcterms:created>
  <dcterms:modified xsi:type="dcterms:W3CDTF">2018-09-05T14:45:00Z</dcterms:modified>
</cp:coreProperties>
</file>